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4816" w14:textId="6392EB99" w:rsidR="00BD4310" w:rsidRPr="002544AA" w:rsidRDefault="002544AA" w:rsidP="00BD4310">
      <w:pPr>
        <w:pStyle w:val="Heading1"/>
        <w:ind w:right="-442"/>
        <w:rPr>
          <w:rFonts w:ascii="Calibri" w:hAnsi="Calibri" w:cs="Calibri"/>
          <w:bCs w:val="0"/>
          <w:color w:val="auto"/>
          <w:sz w:val="40"/>
          <w:szCs w:val="40"/>
        </w:rPr>
      </w:pPr>
      <w:r w:rsidRPr="002544AA">
        <w:rPr>
          <w:rFonts w:ascii="Calibri" w:hAnsi="Calibri" w:cs="Calibri"/>
          <w:bCs w:val="0"/>
          <w:noProof/>
          <w:color w:val="auto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F402A" wp14:editId="454C74C5">
                <wp:simplePos x="0" y="0"/>
                <wp:positionH relativeFrom="column">
                  <wp:posOffset>4343400</wp:posOffset>
                </wp:positionH>
                <wp:positionV relativeFrom="paragraph">
                  <wp:posOffset>-99695</wp:posOffset>
                </wp:positionV>
                <wp:extent cx="143510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11C8" w14:textId="77777777" w:rsidR="00BD4310" w:rsidRPr="002544AA" w:rsidRDefault="00BD4310" w:rsidP="00BD4310">
                            <w:pPr>
                              <w:pStyle w:val="Heading1"/>
                              <w:spacing w:before="0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44A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1624 Burwood Hwy</w:t>
                            </w:r>
                          </w:p>
                          <w:p w14:paraId="61DEFEBF" w14:textId="77777777" w:rsidR="00BD4310" w:rsidRPr="002544AA" w:rsidRDefault="00BD4310" w:rsidP="00BD4310">
                            <w:pPr>
                              <w:pStyle w:val="Heading1"/>
                              <w:spacing w:before="0" w:line="240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44A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Belgrave 3160</w:t>
                            </w:r>
                          </w:p>
                          <w:p w14:paraId="42DFBE1A" w14:textId="77777777" w:rsidR="00BD4310" w:rsidRPr="002544AA" w:rsidRDefault="00BD4310" w:rsidP="00BD4310">
                            <w:pPr>
                              <w:spacing w:before="60"/>
                              <w:rPr>
                                <w:rFonts w:ascii="Calibri" w:hAnsi="Calibri" w:cs="Calibri"/>
                              </w:rPr>
                            </w:pPr>
                            <w:r w:rsidRPr="002544AA">
                              <w:rPr>
                                <w:rFonts w:ascii="Calibri" w:eastAsiaTheme="majorEastAsia" w:hAnsi="Calibri" w:cs="Calibri"/>
                                <w:b/>
                                <w:bCs/>
                              </w:rPr>
                              <w:t>17 Clarke Street</w:t>
                            </w:r>
                          </w:p>
                          <w:p w14:paraId="1C8CC7AF" w14:textId="77777777" w:rsidR="00BD4310" w:rsidRPr="002544AA" w:rsidRDefault="00BD4310" w:rsidP="00BD4310">
                            <w:pPr>
                              <w:rPr>
                                <w:rFonts w:ascii="Calibri" w:eastAsiaTheme="majorEastAsia" w:hAnsi="Calibri" w:cs="Calibri"/>
                                <w:b/>
                                <w:bCs/>
                              </w:rPr>
                            </w:pPr>
                            <w:r w:rsidRPr="002544AA">
                              <w:rPr>
                                <w:rFonts w:ascii="Calibri" w:eastAsiaTheme="majorEastAsia" w:hAnsi="Calibri" w:cs="Calibri"/>
                                <w:b/>
                                <w:bCs/>
                              </w:rPr>
                              <w:t>Lilydale 3140</w:t>
                            </w:r>
                          </w:p>
                          <w:p w14:paraId="5FD54F0D" w14:textId="77777777" w:rsidR="00BD4310" w:rsidRPr="002544AA" w:rsidRDefault="00BD4310" w:rsidP="002544AA">
                            <w:pPr>
                              <w:pStyle w:val="Heading1"/>
                              <w:spacing w:before="60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44A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Ph:  9738 8801  </w:t>
                            </w:r>
                          </w:p>
                          <w:p w14:paraId="154694B2" w14:textId="77777777" w:rsidR="00BD4310" w:rsidRPr="002544AA" w:rsidRDefault="00355F55" w:rsidP="002544AA">
                            <w:pPr>
                              <w:pStyle w:val="Heading1"/>
                              <w:spacing w:before="0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44A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Fax: 9739 4689</w:t>
                            </w:r>
                          </w:p>
                          <w:p w14:paraId="4FC32484" w14:textId="77777777" w:rsidR="00BD4310" w:rsidRDefault="00BD4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F4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7.85pt;width:113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" filled="f" stroked="f">
                <v:textbox>
                  <w:txbxContent>
                    <w:p w14:paraId="424811C8" w14:textId="77777777" w:rsidR="00BD4310" w:rsidRPr="002544AA" w:rsidRDefault="00BD4310" w:rsidP="00BD4310">
                      <w:pPr>
                        <w:pStyle w:val="Heading1"/>
                        <w:spacing w:before="0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2544A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1624 Burwood Hwy</w:t>
                      </w:r>
                    </w:p>
                    <w:p w14:paraId="61DEFEBF" w14:textId="77777777" w:rsidR="00BD4310" w:rsidRPr="002544AA" w:rsidRDefault="00BD4310" w:rsidP="00BD4310">
                      <w:pPr>
                        <w:pStyle w:val="Heading1"/>
                        <w:spacing w:before="0" w:line="240" w:lineRule="auto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2544A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Belgrave 3160</w:t>
                      </w:r>
                    </w:p>
                    <w:p w14:paraId="42DFBE1A" w14:textId="77777777" w:rsidR="00BD4310" w:rsidRPr="002544AA" w:rsidRDefault="00BD4310" w:rsidP="00BD4310">
                      <w:pPr>
                        <w:spacing w:before="60"/>
                        <w:rPr>
                          <w:rFonts w:ascii="Calibri" w:hAnsi="Calibri" w:cs="Calibri"/>
                        </w:rPr>
                      </w:pPr>
                      <w:r w:rsidRPr="002544AA">
                        <w:rPr>
                          <w:rFonts w:ascii="Calibri" w:eastAsiaTheme="majorEastAsia" w:hAnsi="Calibri" w:cs="Calibri"/>
                          <w:b/>
                          <w:bCs/>
                        </w:rPr>
                        <w:t>17 Clarke Street</w:t>
                      </w:r>
                    </w:p>
                    <w:p w14:paraId="1C8CC7AF" w14:textId="77777777" w:rsidR="00BD4310" w:rsidRPr="002544AA" w:rsidRDefault="00BD4310" w:rsidP="00BD4310">
                      <w:pPr>
                        <w:rPr>
                          <w:rFonts w:ascii="Calibri" w:eastAsiaTheme="majorEastAsia" w:hAnsi="Calibri" w:cs="Calibri"/>
                          <w:b/>
                          <w:bCs/>
                        </w:rPr>
                      </w:pPr>
                      <w:r w:rsidRPr="002544AA">
                        <w:rPr>
                          <w:rFonts w:ascii="Calibri" w:eastAsiaTheme="majorEastAsia" w:hAnsi="Calibri" w:cs="Calibri"/>
                          <w:b/>
                          <w:bCs/>
                        </w:rPr>
                        <w:t>Lilydale 3140</w:t>
                      </w:r>
                    </w:p>
                    <w:p w14:paraId="5FD54F0D" w14:textId="77777777" w:rsidR="00BD4310" w:rsidRPr="002544AA" w:rsidRDefault="00BD4310" w:rsidP="002544AA">
                      <w:pPr>
                        <w:pStyle w:val="Heading1"/>
                        <w:spacing w:before="60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2544A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Ph:  9738 8801  </w:t>
                      </w:r>
                    </w:p>
                    <w:p w14:paraId="154694B2" w14:textId="77777777" w:rsidR="00BD4310" w:rsidRPr="002544AA" w:rsidRDefault="00355F55" w:rsidP="002544AA">
                      <w:pPr>
                        <w:pStyle w:val="Heading1"/>
                        <w:spacing w:before="0"/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</w:pPr>
                      <w:r w:rsidRPr="002544A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Fax: 9739 4689</w:t>
                      </w:r>
                    </w:p>
                    <w:p w14:paraId="4FC32484" w14:textId="77777777" w:rsidR="00BD4310" w:rsidRDefault="00BD4310"/>
                  </w:txbxContent>
                </v:textbox>
              </v:shape>
            </w:pict>
          </mc:Fallback>
        </mc:AlternateContent>
      </w:r>
      <w:r w:rsidRPr="002544AA">
        <w:rPr>
          <w:rFonts w:ascii="Calibri" w:hAnsi="Calibri" w:cs="Calibri"/>
          <w:bCs w:val="0"/>
          <w:noProof/>
          <w:color w:val="5F5F5F"/>
          <w:sz w:val="56"/>
          <w:szCs w:val="56"/>
          <w:lang w:eastAsia="en-AU"/>
        </w:rPr>
        <w:drawing>
          <wp:anchor distT="0" distB="0" distL="114300" distR="114300" simplePos="0" relativeHeight="251674112" behindDoc="1" locked="0" layoutInCell="1" allowOverlap="1" wp14:anchorId="3C0C5A5A" wp14:editId="032F7ED7">
            <wp:simplePos x="0" y="0"/>
            <wp:positionH relativeFrom="margin">
              <wp:posOffset>5416550</wp:posOffset>
            </wp:positionH>
            <wp:positionV relativeFrom="margin">
              <wp:posOffset>-594995</wp:posOffset>
            </wp:positionV>
            <wp:extent cx="1924050" cy="1924050"/>
            <wp:effectExtent l="0" t="0" r="0" b="0"/>
            <wp:wrapTight wrapText="bothSides">
              <wp:wrapPolygon edited="0">
                <wp:start x="4277" y="6202"/>
                <wp:lineTo x="4277" y="11121"/>
                <wp:lineTo x="4919" y="13473"/>
                <wp:lineTo x="7913" y="15184"/>
                <wp:lineTo x="9410" y="15184"/>
                <wp:lineTo x="11976" y="13687"/>
                <wp:lineTo x="11976" y="13473"/>
                <wp:lineTo x="16040" y="12190"/>
                <wp:lineTo x="17323" y="11121"/>
                <wp:lineTo x="16467" y="10051"/>
                <wp:lineTo x="17537" y="8768"/>
                <wp:lineTo x="16681" y="7485"/>
                <wp:lineTo x="13046" y="6202"/>
                <wp:lineTo x="4277" y="6202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310" w:rsidRPr="002544AA">
        <w:rPr>
          <w:rFonts w:ascii="Calibri" w:hAnsi="Calibri" w:cs="Calibri"/>
          <w:bCs w:val="0"/>
          <w:color w:val="auto"/>
          <w:sz w:val="40"/>
          <w:szCs w:val="40"/>
        </w:rPr>
        <w:t>CHILD &amp; FAMILY TEAM</w:t>
      </w:r>
    </w:p>
    <w:p w14:paraId="7B9D6475" w14:textId="77777777" w:rsidR="00BD4310" w:rsidRPr="002544AA" w:rsidRDefault="00BD4310" w:rsidP="00BD4310">
      <w:pPr>
        <w:spacing w:before="120" w:after="240"/>
        <w:rPr>
          <w:rFonts w:ascii="Calibri" w:hAnsi="Calibri" w:cs="Calibri"/>
          <w:sz w:val="36"/>
          <w:szCs w:val="36"/>
        </w:rPr>
      </w:pPr>
      <w:r w:rsidRPr="002544AA">
        <w:rPr>
          <w:rFonts w:ascii="Calibri" w:hAnsi="Calibri" w:cs="Calibri"/>
          <w:sz w:val="36"/>
          <w:szCs w:val="36"/>
        </w:rPr>
        <w:t>Referral Form</w:t>
      </w:r>
    </w:p>
    <w:p w14:paraId="6023CEFE" w14:textId="77777777" w:rsidR="00BD4310" w:rsidRPr="002544AA" w:rsidRDefault="00BD4310" w:rsidP="00A17AC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underscore" w:pos="6783"/>
          <w:tab w:val="left" w:pos="7068"/>
          <w:tab w:val="right" w:leader="underscore" w:pos="10431"/>
        </w:tabs>
        <w:spacing w:before="120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 xml:space="preserve">CHILD’S NAME: </w:t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  <w:t>D</w:t>
      </w:r>
      <w:r w:rsidRPr="002544AA">
        <w:rPr>
          <w:rFonts w:ascii="Calibri" w:hAnsi="Calibri" w:cs="Calibri"/>
          <w:b/>
          <w:bCs/>
          <w:sz w:val="22"/>
          <w:szCs w:val="22"/>
        </w:rPr>
        <w:t xml:space="preserve">OB: </w:t>
      </w:r>
      <w:r w:rsidRPr="002544AA">
        <w:rPr>
          <w:rFonts w:ascii="Calibri" w:hAnsi="Calibri" w:cs="Calibri"/>
          <w:b/>
          <w:bCs/>
          <w:sz w:val="22"/>
          <w:szCs w:val="22"/>
        </w:rPr>
        <w:tab/>
      </w:r>
    </w:p>
    <w:p w14:paraId="58C8D517" w14:textId="77777777" w:rsidR="00BD4310" w:rsidRPr="002544AA" w:rsidRDefault="00BD4310" w:rsidP="00A17AC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underscore" w:pos="10431"/>
        </w:tabs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PARENT/CARER NAMES</w:t>
      </w:r>
      <w:r w:rsidRPr="002544AA">
        <w:rPr>
          <w:rFonts w:ascii="Calibri" w:hAnsi="Calibri" w:cs="Calibri"/>
          <w:sz w:val="22"/>
          <w:szCs w:val="22"/>
        </w:rPr>
        <w:t xml:space="preserve">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2BA3C5FF" w14:textId="77777777" w:rsidR="00BD4310" w:rsidRPr="002544AA" w:rsidRDefault="00BD4310" w:rsidP="00A17AC8">
      <w:pPr>
        <w:tabs>
          <w:tab w:val="right" w:leader="underscore" w:pos="1043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ADDRESS: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44EF9E07" w14:textId="77777777" w:rsidR="00BD4310" w:rsidRPr="002544AA" w:rsidRDefault="00BD4310" w:rsidP="00A17AC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underscore" w:pos="5670"/>
          <w:tab w:val="left" w:pos="5928"/>
          <w:tab w:val="right" w:leader="underscore" w:pos="10431"/>
        </w:tabs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TELEPHONE: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>MOBILE: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378E5CF1" w14:textId="01367AF8" w:rsidR="00BD4310" w:rsidRPr="002544AA" w:rsidRDefault="00BD4310" w:rsidP="00A17AC8">
      <w:pPr>
        <w:tabs>
          <w:tab w:val="right" w:leader="underscore" w:pos="5670"/>
          <w:tab w:val="left" w:pos="5928"/>
          <w:tab w:val="left" w:pos="5985"/>
          <w:tab w:val="left" w:pos="8322"/>
          <w:tab w:val="left" w:pos="934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Main language spoken at home: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Interpreter Required: 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23536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18925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</w:p>
    <w:p w14:paraId="6B9060B1" w14:textId="04E34A4F" w:rsidR="00BD4310" w:rsidRPr="002544AA" w:rsidRDefault="00BD4310" w:rsidP="00A17AC8">
      <w:pPr>
        <w:tabs>
          <w:tab w:val="left" w:pos="4047"/>
          <w:tab w:val="left" w:pos="5016"/>
          <w:tab w:val="left" w:pos="592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Parent/carer HEALTH CARE CARD:</w:t>
      </w:r>
      <w:r w:rsidRPr="002544AA"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51714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94943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i/>
          <w:sz w:val="22"/>
          <w:szCs w:val="22"/>
        </w:rPr>
        <w:t>* see note below</w:t>
      </w:r>
    </w:p>
    <w:p w14:paraId="1CDA49A8" w14:textId="600BD986" w:rsidR="00BD4310" w:rsidRPr="002544AA" w:rsidRDefault="00BD4310" w:rsidP="00A17AC8">
      <w:pPr>
        <w:tabs>
          <w:tab w:val="left" w:pos="4047"/>
          <w:tab w:val="left" w:pos="5016"/>
          <w:tab w:val="left" w:pos="5928"/>
          <w:tab w:val="left" w:pos="7068"/>
          <w:tab w:val="right" w:leader="underscore" w:pos="1043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Parent/carer consent provided: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52694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33981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81247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Verbal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41383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Written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7D488679" w14:textId="77777777" w:rsidR="00BD4310" w:rsidRPr="002544AA" w:rsidRDefault="00BD4310" w:rsidP="00BD4310">
      <w:pPr>
        <w:tabs>
          <w:tab w:val="left" w:pos="2160"/>
        </w:tabs>
        <w:spacing w:before="60" w:after="240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i/>
          <w:sz w:val="22"/>
          <w:szCs w:val="22"/>
        </w:rPr>
        <w:t xml:space="preserve">* Note: high income families will </w:t>
      </w:r>
      <w:proofErr w:type="gramStart"/>
      <w:r w:rsidRPr="002544AA">
        <w:rPr>
          <w:rFonts w:ascii="Calibri" w:hAnsi="Calibri" w:cs="Calibri"/>
          <w:i/>
          <w:sz w:val="22"/>
          <w:szCs w:val="22"/>
        </w:rPr>
        <w:t>be charged</w:t>
      </w:r>
      <w:proofErr w:type="gramEnd"/>
      <w:r w:rsidRPr="002544AA">
        <w:rPr>
          <w:rFonts w:ascii="Calibri" w:hAnsi="Calibri" w:cs="Calibri"/>
          <w:i/>
          <w:sz w:val="22"/>
          <w:szCs w:val="22"/>
        </w:rPr>
        <w:t xml:space="preserve"> full fees, and should therefore be encouraged to seek private services</w:t>
      </w:r>
    </w:p>
    <w:p w14:paraId="625BC4FE" w14:textId="1D95D6FB" w:rsidR="00BD4310" w:rsidRPr="002544AA" w:rsidRDefault="00BD4310" w:rsidP="00BD4310">
      <w:pPr>
        <w:tabs>
          <w:tab w:val="left" w:pos="8322"/>
          <w:tab w:val="left" w:pos="934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1.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b/>
          <w:sz w:val="22"/>
          <w:szCs w:val="22"/>
        </w:rPr>
        <w:t xml:space="preserve">Is the child involved with any other services? </w:t>
      </w:r>
      <w:r w:rsidRPr="002544AA">
        <w:rPr>
          <w:rFonts w:ascii="Calibri" w:hAnsi="Calibri" w:cs="Calibri"/>
          <w:sz w:val="22"/>
          <w:szCs w:val="22"/>
        </w:rPr>
        <w:t>(</w:t>
      </w:r>
      <w:proofErr w:type="gramStart"/>
      <w:r w:rsidRPr="002544AA">
        <w:rPr>
          <w:rFonts w:ascii="Calibri" w:hAnsi="Calibri" w:cs="Calibri"/>
          <w:sz w:val="22"/>
          <w:szCs w:val="22"/>
        </w:rPr>
        <w:t>including</w:t>
      </w:r>
      <w:proofErr w:type="gramEnd"/>
      <w:r w:rsidRPr="002544AA">
        <w:rPr>
          <w:rFonts w:ascii="Calibri" w:hAnsi="Calibri" w:cs="Calibri"/>
          <w:sz w:val="22"/>
          <w:szCs w:val="22"/>
        </w:rPr>
        <w:t xml:space="preserve"> private services)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64566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32170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</w:p>
    <w:p w14:paraId="75A139FC" w14:textId="5CB5DA66" w:rsidR="00BD4310" w:rsidRPr="002544AA" w:rsidRDefault="00BD4310" w:rsidP="00BD4310">
      <w:pPr>
        <w:tabs>
          <w:tab w:val="right" w:leader="underscore" w:pos="1043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>If yes, please indicate service type &amp; contact details (</w:t>
      </w:r>
      <w:proofErr w:type="gramStart"/>
      <w:r w:rsidR="002544AA">
        <w:rPr>
          <w:rFonts w:ascii="Calibri" w:hAnsi="Calibri" w:cs="Calibri"/>
          <w:sz w:val="22"/>
          <w:szCs w:val="22"/>
        </w:rPr>
        <w:t>e.g.</w:t>
      </w:r>
      <w:proofErr w:type="gramEnd"/>
      <w:r w:rsidRPr="002544AA">
        <w:rPr>
          <w:rFonts w:ascii="Calibri" w:hAnsi="Calibri" w:cs="Calibri"/>
          <w:sz w:val="22"/>
          <w:szCs w:val="22"/>
        </w:rPr>
        <w:t xml:space="preserve"> physio, Paediatrician, Anglicare, etc</w:t>
      </w:r>
      <w:r w:rsidR="002544AA">
        <w:rPr>
          <w:rFonts w:ascii="Calibri" w:hAnsi="Calibri" w:cs="Calibri"/>
          <w:sz w:val="22"/>
          <w:szCs w:val="22"/>
        </w:rPr>
        <w:t>.</w:t>
      </w:r>
      <w:r w:rsidRPr="002544AA">
        <w:rPr>
          <w:rFonts w:ascii="Calibri" w:hAnsi="Calibri" w:cs="Calibri"/>
          <w:sz w:val="22"/>
          <w:szCs w:val="22"/>
        </w:rPr>
        <w:t xml:space="preserve">) </w:t>
      </w:r>
    </w:p>
    <w:p w14:paraId="453A6019" w14:textId="77777777" w:rsidR="00BD4310" w:rsidRPr="002544AA" w:rsidRDefault="00BD4310" w:rsidP="00BD4310">
      <w:pPr>
        <w:tabs>
          <w:tab w:val="right" w:leader="underscore" w:pos="7353"/>
          <w:tab w:val="left" w:pos="7524"/>
          <w:tab w:val="right" w:leader="underscore" w:pos="1043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Phone: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6B857A1E" w14:textId="77777777" w:rsidR="00BD4310" w:rsidRPr="002544AA" w:rsidRDefault="00BD4310" w:rsidP="00BD4310">
      <w:pPr>
        <w:tabs>
          <w:tab w:val="right" w:leader="underscore" w:pos="7353"/>
          <w:tab w:val="left" w:pos="7524"/>
          <w:tab w:val="right" w:leader="underscore" w:pos="1043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Phone: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7AAAC555" w14:textId="77777777" w:rsidR="00BD4310" w:rsidRPr="002544AA" w:rsidRDefault="00BD4310" w:rsidP="00BD4310">
      <w:pPr>
        <w:tabs>
          <w:tab w:val="right" w:leader="underscore" w:pos="7353"/>
          <w:tab w:val="left" w:pos="7524"/>
          <w:tab w:val="right" w:leader="underscore" w:pos="10433"/>
        </w:tabs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Phone: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04615893" w14:textId="77777777" w:rsidR="00BD4310" w:rsidRPr="002544AA" w:rsidRDefault="00BD4310" w:rsidP="00BD4310">
      <w:pPr>
        <w:tabs>
          <w:tab w:val="left" w:pos="2160"/>
          <w:tab w:val="right" w:leader="underscore" w:pos="10433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58FBB46" w14:textId="644941FE" w:rsidR="00BD4310" w:rsidRPr="002544AA" w:rsidRDefault="00BD4310" w:rsidP="00BD4310">
      <w:pPr>
        <w:tabs>
          <w:tab w:val="left" w:pos="2679"/>
          <w:tab w:val="left" w:pos="3960"/>
          <w:tab w:val="right" w:leader="underscore" w:pos="1043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2.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b/>
          <w:sz w:val="22"/>
          <w:szCs w:val="22"/>
        </w:rPr>
        <w:t>Is the child attending: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10171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Child-Care / Family Day Care / Play</w:t>
      </w:r>
      <w:r w:rsidR="002544AA">
        <w:rPr>
          <w:rFonts w:ascii="Calibri" w:hAnsi="Calibri" w:cs="Calibri"/>
          <w:sz w:val="22"/>
          <w:szCs w:val="22"/>
        </w:rPr>
        <w:t>g</w:t>
      </w:r>
      <w:r w:rsidRPr="002544AA">
        <w:rPr>
          <w:rFonts w:ascii="Calibri" w:hAnsi="Calibri" w:cs="Calibri"/>
          <w:sz w:val="22"/>
          <w:szCs w:val="22"/>
        </w:rPr>
        <w:t xml:space="preserve">roup / Other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i/>
          <w:sz w:val="22"/>
          <w:szCs w:val="22"/>
        </w:rPr>
        <w:t>(please circle)</w:t>
      </w:r>
    </w:p>
    <w:p w14:paraId="161024EE" w14:textId="43EEA53B" w:rsidR="00BD4310" w:rsidRPr="002544AA" w:rsidRDefault="00BD4310" w:rsidP="00BD4310">
      <w:pPr>
        <w:tabs>
          <w:tab w:val="left" w:pos="2679"/>
          <w:tab w:val="left" w:pos="3960"/>
          <w:tab w:val="left" w:pos="79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45569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Preschool – 3</w:t>
      </w:r>
      <w:proofErr w:type="gramStart"/>
      <w:r w:rsidRPr="002544AA">
        <w:rPr>
          <w:rFonts w:ascii="Calibri" w:hAnsi="Calibri" w:cs="Calibri"/>
          <w:sz w:val="22"/>
          <w:szCs w:val="22"/>
        </w:rPr>
        <w:t>yo  /</w:t>
      </w:r>
      <w:proofErr w:type="gramEnd"/>
      <w:r w:rsidRPr="002544AA">
        <w:rPr>
          <w:rFonts w:ascii="Calibri" w:hAnsi="Calibri" w:cs="Calibri"/>
          <w:sz w:val="22"/>
          <w:szCs w:val="22"/>
        </w:rPr>
        <w:t xml:space="preserve">  4yo  /  repeating  </w:t>
      </w:r>
      <w:r w:rsidRPr="002544AA">
        <w:rPr>
          <w:rFonts w:ascii="Calibri" w:hAnsi="Calibri" w:cs="Calibri"/>
          <w:i/>
          <w:sz w:val="22"/>
          <w:szCs w:val="22"/>
        </w:rPr>
        <w:t>(please circle)</w:t>
      </w:r>
    </w:p>
    <w:p w14:paraId="0465704B" w14:textId="77777777" w:rsidR="00BD4310" w:rsidRPr="002544AA" w:rsidRDefault="00BD4310" w:rsidP="00BD4310">
      <w:pPr>
        <w:tabs>
          <w:tab w:val="left" w:pos="2679"/>
          <w:tab w:val="left" w:pos="3960"/>
          <w:tab w:val="left" w:pos="792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29198B4" w14:textId="77777777" w:rsidR="00BD4310" w:rsidRPr="002544AA" w:rsidRDefault="00BD4310" w:rsidP="00BD4310">
      <w:pPr>
        <w:tabs>
          <w:tab w:val="right" w:leader="underscore" w:pos="3990"/>
          <w:tab w:val="left" w:pos="4104"/>
          <w:tab w:val="right" w:leader="underscore" w:pos="7353"/>
          <w:tab w:val="left" w:pos="7524"/>
          <w:tab w:val="right" w:leader="underscore" w:pos="10433"/>
        </w:tabs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Name: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Contact: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Phone: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669C18B7" w14:textId="77777777" w:rsidR="00BD4310" w:rsidRPr="002544AA" w:rsidRDefault="00BD4310" w:rsidP="00BD43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D6D10D5" w14:textId="77777777" w:rsidR="00BD4310" w:rsidRPr="002544AA" w:rsidRDefault="00BD4310" w:rsidP="00BD431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3. Within the last 12 months has the child had:</w:t>
      </w:r>
    </w:p>
    <w:p w14:paraId="2C2B6185" w14:textId="2801A85E" w:rsidR="00BD4310" w:rsidRPr="002544AA" w:rsidRDefault="00BD4310" w:rsidP="00BD4310">
      <w:pPr>
        <w:tabs>
          <w:tab w:val="left" w:pos="5040"/>
          <w:tab w:val="left" w:pos="6120"/>
          <w:tab w:val="left" w:pos="7380"/>
        </w:tabs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>- A hearing assessment?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99557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24306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36325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UNSURE</w:t>
      </w:r>
    </w:p>
    <w:p w14:paraId="1748F041" w14:textId="77777777" w:rsidR="00BD4310" w:rsidRPr="002544AA" w:rsidRDefault="00BD4310" w:rsidP="00BD4310">
      <w:pPr>
        <w:tabs>
          <w:tab w:val="right" w:leader="underscore" w:pos="4104"/>
          <w:tab w:val="left" w:pos="4218"/>
          <w:tab w:val="right" w:leader="underscore" w:pos="10433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Date of Assessment: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Results: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6435A548" w14:textId="77777777" w:rsidR="00BD4310" w:rsidRPr="002544AA" w:rsidRDefault="00BD4310" w:rsidP="00BD4310">
      <w:pPr>
        <w:tabs>
          <w:tab w:val="right" w:leader="underscore" w:pos="10433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ab/>
      </w:r>
    </w:p>
    <w:p w14:paraId="7912B9C8" w14:textId="5697AB0F" w:rsidR="00BD4310" w:rsidRPr="002544AA" w:rsidRDefault="00BD4310" w:rsidP="00BD4310">
      <w:pPr>
        <w:tabs>
          <w:tab w:val="left" w:pos="5040"/>
          <w:tab w:val="left" w:pos="6120"/>
          <w:tab w:val="left" w:pos="7380"/>
        </w:tabs>
        <w:spacing w:before="120"/>
        <w:ind w:left="284"/>
        <w:rPr>
          <w:rFonts w:ascii="Calibri" w:hAnsi="Calibri" w:cs="Calibri"/>
          <w:i/>
          <w:sz w:val="18"/>
          <w:szCs w:val="18"/>
        </w:rPr>
      </w:pPr>
      <w:r w:rsidRPr="002544AA">
        <w:rPr>
          <w:rFonts w:ascii="Calibri" w:hAnsi="Calibri" w:cs="Calibri"/>
          <w:i/>
          <w:sz w:val="18"/>
          <w:szCs w:val="18"/>
        </w:rPr>
        <w:t xml:space="preserve">* Note: all children wishing to access ongoing services from the Child &amp; Family Team require a hearing test within the last 12 months. </w:t>
      </w:r>
      <w:r w:rsidR="002544AA">
        <w:rPr>
          <w:rFonts w:ascii="Calibri" w:hAnsi="Calibri" w:cs="Calibri"/>
          <w:i/>
          <w:sz w:val="18"/>
          <w:szCs w:val="18"/>
        </w:rPr>
        <w:br/>
      </w:r>
      <w:r w:rsidRPr="002544AA">
        <w:rPr>
          <w:rFonts w:ascii="Calibri" w:hAnsi="Calibri" w:cs="Calibri"/>
          <w:i/>
          <w:sz w:val="18"/>
          <w:szCs w:val="18"/>
        </w:rPr>
        <w:t>Pre-arrangement of this will assist with the referral process.</w:t>
      </w:r>
    </w:p>
    <w:p w14:paraId="5E6E2CCF" w14:textId="77777777" w:rsidR="00BD4310" w:rsidRPr="002544AA" w:rsidRDefault="00BD4310" w:rsidP="00BD4310">
      <w:pPr>
        <w:tabs>
          <w:tab w:val="left" w:pos="5040"/>
          <w:tab w:val="left" w:pos="6120"/>
          <w:tab w:val="left" w:pos="7380"/>
        </w:tabs>
        <w:ind w:left="284"/>
        <w:rPr>
          <w:rFonts w:ascii="Calibri" w:hAnsi="Calibri" w:cs="Calibri"/>
          <w:sz w:val="22"/>
          <w:szCs w:val="22"/>
        </w:rPr>
      </w:pPr>
    </w:p>
    <w:p w14:paraId="43B9E47B" w14:textId="5943AB02" w:rsidR="00BD4310" w:rsidRPr="002544AA" w:rsidRDefault="00BD4310" w:rsidP="00BD4310">
      <w:pPr>
        <w:tabs>
          <w:tab w:val="left" w:pos="5040"/>
          <w:tab w:val="left" w:pos="6120"/>
          <w:tab w:val="left" w:pos="7380"/>
        </w:tabs>
        <w:spacing w:before="120" w:line="360" w:lineRule="auto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>- A vision assessment?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396507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89223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13237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UNSURE</w:t>
      </w:r>
    </w:p>
    <w:p w14:paraId="4D7F1002" w14:textId="77777777" w:rsidR="00BD4310" w:rsidRPr="002544AA" w:rsidRDefault="00BD4310" w:rsidP="00BD4310">
      <w:pPr>
        <w:tabs>
          <w:tab w:val="right" w:leader="underscore" w:pos="4104"/>
          <w:tab w:val="left" w:pos="4218"/>
          <w:tab w:val="right" w:leader="underscore" w:pos="10433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Date of Assessment: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Results: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1E9607F4" w14:textId="77777777" w:rsidR="00BD4310" w:rsidRPr="002544AA" w:rsidRDefault="00BD4310" w:rsidP="00BD4310">
      <w:pPr>
        <w:tabs>
          <w:tab w:val="right" w:leader="underscore" w:pos="10433"/>
        </w:tabs>
        <w:spacing w:before="120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ab/>
      </w:r>
    </w:p>
    <w:p w14:paraId="7CBBCC57" w14:textId="77777777" w:rsidR="00BD4310" w:rsidRPr="002544AA" w:rsidRDefault="00BD4310" w:rsidP="00BD4310">
      <w:pPr>
        <w:tabs>
          <w:tab w:val="left" w:pos="5040"/>
          <w:tab w:val="left" w:pos="6120"/>
          <w:tab w:val="left" w:pos="7380"/>
        </w:tabs>
        <w:ind w:left="284"/>
        <w:rPr>
          <w:rFonts w:ascii="Calibri" w:hAnsi="Calibri" w:cs="Calibri"/>
          <w:sz w:val="22"/>
          <w:szCs w:val="22"/>
        </w:rPr>
      </w:pPr>
    </w:p>
    <w:p w14:paraId="4B9B285B" w14:textId="64D145E1" w:rsidR="00BD4310" w:rsidRPr="002544AA" w:rsidRDefault="00BD4310" w:rsidP="00BD4310">
      <w:pPr>
        <w:tabs>
          <w:tab w:val="left" w:pos="5040"/>
          <w:tab w:val="left" w:pos="6120"/>
          <w:tab w:val="left" w:pos="7380"/>
        </w:tabs>
        <w:spacing w:before="120" w:line="360" w:lineRule="auto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>Any other specific screening or assessment?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04717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92067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72329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UNSURE</w:t>
      </w:r>
    </w:p>
    <w:p w14:paraId="1A68038D" w14:textId="77777777" w:rsidR="00BD4310" w:rsidRPr="002544AA" w:rsidRDefault="00BD4310" w:rsidP="00BD4310">
      <w:pPr>
        <w:tabs>
          <w:tab w:val="right" w:leader="underscore" w:pos="4104"/>
          <w:tab w:val="left" w:pos="4218"/>
          <w:tab w:val="right" w:leader="underscore" w:pos="10433"/>
        </w:tabs>
        <w:spacing w:before="120" w:line="360" w:lineRule="auto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Date of Assessment: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Type of Assessment: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235CFF8E" w14:textId="77777777" w:rsidR="00BD4310" w:rsidRPr="002544AA" w:rsidRDefault="00BD4310" w:rsidP="00BD4310">
      <w:pPr>
        <w:tabs>
          <w:tab w:val="right" w:leader="underscore" w:pos="4104"/>
          <w:tab w:val="left" w:pos="4218"/>
          <w:tab w:val="right" w:leader="underscore" w:pos="10433"/>
        </w:tabs>
        <w:spacing w:before="120" w:line="360" w:lineRule="auto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Conducted by: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Results: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41C4C16E" w14:textId="77777777" w:rsidR="00BD4310" w:rsidRPr="002544AA" w:rsidRDefault="00BD4310" w:rsidP="00BD4310">
      <w:pPr>
        <w:tabs>
          <w:tab w:val="right" w:leader="underscore" w:pos="10433"/>
        </w:tabs>
        <w:spacing w:before="120" w:line="360" w:lineRule="auto"/>
        <w:ind w:left="284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lastRenderedPageBreak/>
        <w:tab/>
      </w:r>
    </w:p>
    <w:p w14:paraId="343D6072" w14:textId="77777777" w:rsidR="00BD4310" w:rsidRPr="002544AA" w:rsidRDefault="00BD4310" w:rsidP="00BD4310">
      <w:pPr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4.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b/>
          <w:sz w:val="22"/>
          <w:szCs w:val="22"/>
        </w:rPr>
        <w:t>Reason for referral</w:t>
      </w:r>
      <w:r w:rsidRPr="002544AA">
        <w:rPr>
          <w:rFonts w:ascii="Calibri" w:hAnsi="Calibri" w:cs="Calibri"/>
          <w:sz w:val="22"/>
          <w:szCs w:val="22"/>
        </w:rPr>
        <w:t xml:space="preserve"> </w:t>
      </w:r>
      <w:r w:rsidRPr="002544AA">
        <w:rPr>
          <w:rFonts w:ascii="Calibri" w:hAnsi="Calibri" w:cs="Calibri"/>
          <w:i/>
          <w:sz w:val="22"/>
          <w:szCs w:val="22"/>
        </w:rPr>
        <w:t>(please tick all appropriate boxes)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456"/>
        <w:gridCol w:w="3087"/>
        <w:gridCol w:w="423"/>
        <w:gridCol w:w="3085"/>
        <w:gridCol w:w="423"/>
      </w:tblGrid>
      <w:tr w:rsidR="00BD4310" w:rsidRPr="002544AA" w14:paraId="5B5C3F8E" w14:textId="77777777" w:rsidTr="008F24E9">
        <w:tc>
          <w:tcPr>
            <w:tcW w:w="3168" w:type="dxa"/>
            <w:tcBorders>
              <w:right w:val="nil"/>
            </w:tcBorders>
            <w:shd w:val="clear" w:color="auto" w:fill="auto"/>
          </w:tcPr>
          <w:p w14:paraId="31A9B3D5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Fine Motor</w:t>
            </w:r>
          </w:p>
          <w:p w14:paraId="5664B19E" w14:textId="7F5B0A4C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drawing/writing, using scissors, manipulating objects, choosing a dominant hand)</w:t>
            </w:r>
          </w:p>
          <w:p w14:paraId="6FFEDFEC" w14:textId="77777777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nil"/>
            </w:tcBorders>
            <w:shd w:val="clear" w:color="auto" w:fill="auto"/>
          </w:tcPr>
          <w:p w14:paraId="1FE165A9" w14:textId="157B99A5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20014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right w:val="nil"/>
            </w:tcBorders>
            <w:shd w:val="clear" w:color="auto" w:fill="auto"/>
          </w:tcPr>
          <w:p w14:paraId="2505C0DD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Gross Motor</w:t>
            </w:r>
          </w:p>
          <w:p w14:paraId="68C4A82A" w14:textId="3E209C84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jumping, hopping, balance, ball skills)</w:t>
            </w:r>
          </w:p>
        </w:tc>
        <w:tc>
          <w:tcPr>
            <w:tcW w:w="406" w:type="dxa"/>
            <w:tcBorders>
              <w:left w:val="nil"/>
            </w:tcBorders>
            <w:shd w:val="clear" w:color="auto" w:fill="auto"/>
          </w:tcPr>
          <w:p w14:paraId="5B7430D8" w14:textId="26C77640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17834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94" w:type="dxa"/>
            <w:tcBorders>
              <w:right w:val="nil"/>
            </w:tcBorders>
            <w:shd w:val="clear" w:color="auto" w:fill="auto"/>
          </w:tcPr>
          <w:p w14:paraId="1382A34A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Sensory Processing</w:t>
            </w:r>
          </w:p>
          <w:p w14:paraId="15BF190A" w14:textId="0E41C472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doesn’t like getting hands dirty, under/over responsive to noise, easily over-excited)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5F304F3A" w14:textId="179FDF10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6441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</w:tr>
      <w:tr w:rsidR="00BD4310" w:rsidRPr="002544AA" w14:paraId="7161B150" w14:textId="77777777" w:rsidTr="008F24E9">
        <w:tc>
          <w:tcPr>
            <w:tcW w:w="3168" w:type="dxa"/>
            <w:tcBorders>
              <w:right w:val="nil"/>
            </w:tcBorders>
            <w:shd w:val="clear" w:color="auto" w:fill="auto"/>
          </w:tcPr>
          <w:p w14:paraId="7CFF2278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Speech Sounds</w:t>
            </w:r>
          </w:p>
          <w:p w14:paraId="62DA4768" w14:textId="5C5AE4C0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unclear / difficult to understand, incorrect production of specific sounds)</w:t>
            </w:r>
          </w:p>
        </w:tc>
        <w:tc>
          <w:tcPr>
            <w:tcW w:w="418" w:type="dxa"/>
            <w:tcBorders>
              <w:left w:val="nil"/>
            </w:tcBorders>
            <w:shd w:val="clear" w:color="auto" w:fill="auto"/>
          </w:tcPr>
          <w:p w14:paraId="6AF25DAF" w14:textId="15F7CF85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88838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right w:val="nil"/>
            </w:tcBorders>
            <w:shd w:val="clear" w:color="auto" w:fill="auto"/>
          </w:tcPr>
          <w:p w14:paraId="6F00FAE8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Language</w:t>
            </w:r>
          </w:p>
          <w:p w14:paraId="13A68BB2" w14:textId="5FD261EF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words out of order, wrong words used, minimal language, difficulty following instructions)</w:t>
            </w:r>
          </w:p>
          <w:p w14:paraId="7749F76A" w14:textId="77777777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shd w:val="clear" w:color="auto" w:fill="auto"/>
          </w:tcPr>
          <w:p w14:paraId="6BA58FD9" w14:textId="48A62559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19359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94" w:type="dxa"/>
            <w:tcBorders>
              <w:right w:val="nil"/>
            </w:tcBorders>
            <w:shd w:val="clear" w:color="auto" w:fill="auto"/>
          </w:tcPr>
          <w:p w14:paraId="498C58DD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Fluency</w:t>
            </w:r>
          </w:p>
          <w:p w14:paraId="2839F8D1" w14:textId="35E04E77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="00E17628" w:rsidRPr="002544AA">
              <w:rPr>
                <w:rFonts w:ascii="Calibri" w:hAnsi="Calibri" w:cs="Calibri"/>
                <w:i/>
                <w:sz w:val="22"/>
                <w:szCs w:val="22"/>
              </w:rPr>
              <w:t>ie</w:t>
            </w:r>
            <w:proofErr w:type="spellEnd"/>
            <w:proofErr w:type="gramEnd"/>
            <w:r w:rsidR="00E17628" w:rsidRPr="002544AA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17628"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S</w:t>
            </w: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tuttering</w:t>
            </w:r>
            <w:r w:rsidR="00E17628" w:rsidRPr="002544AA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530B3E4B" w14:textId="63615914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18951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</w:tr>
      <w:tr w:rsidR="00BD4310" w:rsidRPr="002544AA" w14:paraId="4A5F1077" w14:textId="77777777" w:rsidTr="008F24E9">
        <w:tc>
          <w:tcPr>
            <w:tcW w:w="3168" w:type="dxa"/>
            <w:tcBorders>
              <w:right w:val="nil"/>
            </w:tcBorders>
            <w:shd w:val="clear" w:color="auto" w:fill="auto"/>
          </w:tcPr>
          <w:p w14:paraId="4BDC43BF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Behaviour</w:t>
            </w:r>
          </w:p>
          <w:p w14:paraId="5C1FCFA0" w14:textId="21B0185F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 non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>-compliance, tantrums, aggressive, disruptive)</w:t>
            </w:r>
          </w:p>
          <w:p w14:paraId="4B6D13C7" w14:textId="77777777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29C8D4A" w14:textId="77777777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nil"/>
            </w:tcBorders>
            <w:shd w:val="clear" w:color="auto" w:fill="auto"/>
          </w:tcPr>
          <w:p w14:paraId="3AE51B1D" w14:textId="6E8D8DA1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6631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right w:val="nil"/>
            </w:tcBorders>
            <w:shd w:val="clear" w:color="auto" w:fill="auto"/>
          </w:tcPr>
          <w:p w14:paraId="024DE91A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Play Skills</w:t>
            </w:r>
          </w:p>
          <w:p w14:paraId="01F43B74" w14:textId="53E2DEE1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limited/inappropriate use of toys, no pretend play, no co-operative play)</w:t>
            </w:r>
          </w:p>
        </w:tc>
        <w:tc>
          <w:tcPr>
            <w:tcW w:w="406" w:type="dxa"/>
            <w:tcBorders>
              <w:left w:val="nil"/>
            </w:tcBorders>
            <w:shd w:val="clear" w:color="auto" w:fill="auto"/>
          </w:tcPr>
          <w:p w14:paraId="11997CAE" w14:textId="54073C17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12101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94" w:type="dxa"/>
            <w:tcBorders>
              <w:right w:val="nil"/>
            </w:tcBorders>
            <w:shd w:val="clear" w:color="auto" w:fill="auto"/>
          </w:tcPr>
          <w:p w14:paraId="4850D7C7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Attention/Listening</w:t>
            </w:r>
          </w:p>
          <w:p w14:paraId="6072C4D4" w14:textId="61AB39A9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difficulty focussing, easily distracted, fidgety)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2DF5D0FC" w14:textId="763A2D4D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10200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</w:tr>
      <w:tr w:rsidR="00BD4310" w:rsidRPr="002544AA" w14:paraId="5E264690" w14:textId="77777777" w:rsidTr="008F24E9">
        <w:tc>
          <w:tcPr>
            <w:tcW w:w="3168" w:type="dxa"/>
            <w:tcBorders>
              <w:right w:val="nil"/>
            </w:tcBorders>
            <w:shd w:val="clear" w:color="auto" w:fill="auto"/>
          </w:tcPr>
          <w:p w14:paraId="3C07728F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Self Care/Independence</w:t>
            </w:r>
          </w:p>
          <w:p w14:paraId="04C29CD0" w14:textId="4420D2B5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toileting, using cutlery, dressing, tying laces)</w:t>
            </w:r>
          </w:p>
          <w:p w14:paraId="39068844" w14:textId="77777777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nil"/>
            </w:tcBorders>
            <w:shd w:val="clear" w:color="auto" w:fill="auto"/>
          </w:tcPr>
          <w:p w14:paraId="4AA67517" w14:textId="225DF396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11717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31F20"/>
                  </w:rPr>
                  <w:t>☐</w:t>
                </w:r>
              </w:sdtContent>
            </w:sdt>
          </w:p>
        </w:tc>
        <w:tc>
          <w:tcPr>
            <w:tcW w:w="3182" w:type="dxa"/>
            <w:tcBorders>
              <w:right w:val="nil"/>
            </w:tcBorders>
            <w:shd w:val="clear" w:color="auto" w:fill="auto"/>
          </w:tcPr>
          <w:p w14:paraId="6EE6CBC5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Social Skills</w:t>
            </w:r>
          </w:p>
          <w:p w14:paraId="27242B4C" w14:textId="4EE6B5EC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making friends, turn taking, co-operation, following social rules and non-verbal cues)</w:t>
            </w:r>
          </w:p>
        </w:tc>
        <w:tc>
          <w:tcPr>
            <w:tcW w:w="406" w:type="dxa"/>
            <w:tcBorders>
              <w:left w:val="nil"/>
            </w:tcBorders>
            <w:shd w:val="clear" w:color="auto" w:fill="auto"/>
          </w:tcPr>
          <w:p w14:paraId="319DB749" w14:textId="21EC229C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18453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  <w:tc>
          <w:tcPr>
            <w:tcW w:w="3194" w:type="dxa"/>
            <w:tcBorders>
              <w:right w:val="nil"/>
            </w:tcBorders>
            <w:shd w:val="clear" w:color="auto" w:fill="auto"/>
          </w:tcPr>
          <w:p w14:paraId="0A8D3999" w14:textId="77777777" w:rsidR="00BD4310" w:rsidRPr="002544AA" w:rsidRDefault="00BD4310" w:rsidP="008F24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b/>
                <w:i/>
                <w:sz w:val="22"/>
                <w:szCs w:val="22"/>
              </w:rPr>
              <w:t>Other</w:t>
            </w:r>
          </w:p>
          <w:p w14:paraId="66E76065" w14:textId="771FBF5A" w:rsidR="00BD4310" w:rsidRPr="002544AA" w:rsidRDefault="00BD4310" w:rsidP="008F24E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544A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gramStart"/>
            <w:r w:rsidR="002544AA">
              <w:rPr>
                <w:rFonts w:ascii="Calibri" w:hAnsi="Calibri" w:cs="Calibri"/>
                <w:i/>
                <w:sz w:val="22"/>
                <w:szCs w:val="22"/>
              </w:rPr>
              <w:t>e.g.</w:t>
            </w:r>
            <w:proofErr w:type="gramEnd"/>
            <w:r w:rsidRPr="002544AA">
              <w:rPr>
                <w:rFonts w:ascii="Calibri" w:hAnsi="Calibri" w:cs="Calibri"/>
                <w:i/>
                <w:sz w:val="22"/>
                <w:szCs w:val="22"/>
              </w:rPr>
              <w:t xml:space="preserve"> parenting support, socially isolated, challenging family circumstances)</w:t>
            </w:r>
          </w:p>
        </w:tc>
        <w:tc>
          <w:tcPr>
            <w:tcW w:w="394" w:type="dxa"/>
            <w:tcBorders>
              <w:left w:val="nil"/>
            </w:tcBorders>
            <w:shd w:val="clear" w:color="auto" w:fill="auto"/>
          </w:tcPr>
          <w:p w14:paraId="5569FD46" w14:textId="58B747C0" w:rsidR="00BD4310" w:rsidRPr="002544AA" w:rsidRDefault="008D433E" w:rsidP="008F24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</w:rPr>
                <w:id w:val="-14385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29F">
                  <w:rPr>
                    <w:rFonts w:ascii="Segoe UI Symbol" w:eastAsia="MS Gothic" w:hAnsi="Segoe UI Symbol" w:cs="Segoe UI Symbol"/>
                    <w:color w:val="231F20"/>
                  </w:rPr>
                  <w:t>☐</w:t>
                </w:r>
              </w:sdtContent>
            </w:sdt>
          </w:p>
        </w:tc>
      </w:tr>
    </w:tbl>
    <w:p w14:paraId="7D6DDDDF" w14:textId="77777777" w:rsidR="00BD4310" w:rsidRPr="002544AA" w:rsidRDefault="00BD4310" w:rsidP="00BD43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E5B2DD" w14:textId="77777777" w:rsidR="00BD4310" w:rsidRPr="002544AA" w:rsidRDefault="00BD4310" w:rsidP="00BD4310">
      <w:pPr>
        <w:spacing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>Please describe your concerns:</w:t>
      </w:r>
    </w:p>
    <w:p w14:paraId="590BB60E" w14:textId="77777777" w:rsidR="00BD4310" w:rsidRPr="002544AA" w:rsidRDefault="00BD4310" w:rsidP="00BD4310">
      <w:pPr>
        <w:tabs>
          <w:tab w:val="right" w:leader="underscore" w:pos="10490"/>
        </w:tabs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="00736FEB"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  <w:r w:rsidRPr="002544AA">
        <w:rPr>
          <w:rFonts w:ascii="Calibri" w:hAnsi="Calibri" w:cs="Calibri"/>
          <w:b/>
          <w:sz w:val="22"/>
          <w:szCs w:val="22"/>
        </w:rPr>
        <w:tab/>
      </w:r>
    </w:p>
    <w:p w14:paraId="315414F9" w14:textId="77777777" w:rsidR="00BD4310" w:rsidRPr="002544AA" w:rsidRDefault="00BD4310" w:rsidP="00BD4310">
      <w:pPr>
        <w:tabs>
          <w:tab w:val="right" w:leader="underscore" w:pos="5103"/>
          <w:tab w:val="left" w:pos="5245"/>
          <w:tab w:val="right" w:leader="underscore" w:pos="10490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b/>
          <w:sz w:val="22"/>
          <w:szCs w:val="22"/>
        </w:rPr>
        <w:t>5.</w:t>
      </w:r>
      <w:r w:rsidRPr="002544AA">
        <w:rPr>
          <w:rFonts w:ascii="Calibri" w:hAnsi="Calibri" w:cs="Calibri"/>
          <w:sz w:val="22"/>
          <w:szCs w:val="22"/>
        </w:rPr>
        <w:t xml:space="preserve"> Referred By: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Organisation: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01B55ECA" w14:textId="77777777" w:rsidR="00BD4310" w:rsidRPr="002544AA" w:rsidRDefault="00BD4310" w:rsidP="00BD4310">
      <w:pPr>
        <w:tabs>
          <w:tab w:val="right" w:leader="underscore" w:pos="10490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Address: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2602260E" w14:textId="77777777" w:rsidR="00BD4310" w:rsidRPr="002544AA" w:rsidRDefault="00BD4310" w:rsidP="00BD4310">
      <w:pPr>
        <w:tabs>
          <w:tab w:val="right" w:leader="underscore" w:pos="4536"/>
          <w:tab w:val="left" w:pos="4678"/>
          <w:tab w:val="right" w:leader="underscore" w:pos="6804"/>
          <w:tab w:val="left" w:pos="6946"/>
          <w:tab w:val="right" w:leader="underscore" w:pos="10490"/>
        </w:tabs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>Phone: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>Fax: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Email: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3B7AA32E" w14:textId="25E43909" w:rsidR="00BD4310" w:rsidRPr="002544AA" w:rsidRDefault="00BD4310" w:rsidP="00BD4310">
      <w:pPr>
        <w:tabs>
          <w:tab w:val="left" w:pos="3240"/>
          <w:tab w:val="left" w:pos="4680"/>
          <w:tab w:val="right" w:pos="10490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Contact required with referrer:  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28611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YES</w:t>
      </w:r>
      <w:r w:rsidRPr="002544AA"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199112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33E" w:rsidRPr="002A329F">
            <w:rPr>
              <w:rFonts w:ascii="Segoe UI Symbol" w:eastAsia="MS Gothic" w:hAnsi="Segoe UI Symbol" w:cs="Segoe UI Symbol"/>
              <w:color w:val="231F20"/>
            </w:rPr>
            <w:t>☐</w:t>
          </w:r>
        </w:sdtContent>
      </w:sdt>
      <w:r w:rsidRPr="002544AA">
        <w:rPr>
          <w:rFonts w:ascii="Calibri" w:hAnsi="Calibri" w:cs="Calibri"/>
          <w:sz w:val="22"/>
          <w:szCs w:val="22"/>
        </w:rPr>
        <w:t xml:space="preserve">  NO</w:t>
      </w:r>
    </w:p>
    <w:p w14:paraId="6AD3001D" w14:textId="77777777" w:rsidR="00BD4310" w:rsidRPr="002544AA" w:rsidRDefault="00BD4310" w:rsidP="00BD4310">
      <w:pPr>
        <w:tabs>
          <w:tab w:val="right" w:leader="underscore" w:pos="5103"/>
          <w:tab w:val="left" w:pos="5245"/>
          <w:tab w:val="right" w:leader="underscore" w:pos="10490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Best time(s) to contact: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Day(s):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3BB841A9" w14:textId="77777777" w:rsidR="00BD4310" w:rsidRPr="002544AA" w:rsidRDefault="00BD4310" w:rsidP="00BD4310">
      <w:pPr>
        <w:tabs>
          <w:tab w:val="right" w:leader="underscore" w:pos="5103"/>
          <w:tab w:val="left" w:pos="5245"/>
          <w:tab w:val="right" w:leader="underscore" w:pos="10490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2544AA">
        <w:rPr>
          <w:rFonts w:ascii="Calibri" w:hAnsi="Calibri" w:cs="Calibri"/>
          <w:sz w:val="22"/>
          <w:szCs w:val="22"/>
        </w:rPr>
        <w:t xml:space="preserve">Signature: </w:t>
      </w:r>
      <w:r w:rsidRPr="002544AA">
        <w:rPr>
          <w:rFonts w:ascii="Calibri" w:hAnsi="Calibri" w:cs="Calibri"/>
          <w:sz w:val="22"/>
          <w:szCs w:val="22"/>
        </w:rPr>
        <w:tab/>
      </w:r>
      <w:r w:rsidRPr="002544AA">
        <w:rPr>
          <w:rFonts w:ascii="Calibri" w:hAnsi="Calibri" w:cs="Calibri"/>
          <w:sz w:val="22"/>
          <w:szCs w:val="22"/>
        </w:rPr>
        <w:tab/>
        <w:t xml:space="preserve">Date: </w:t>
      </w:r>
      <w:r w:rsidRPr="002544AA">
        <w:rPr>
          <w:rFonts w:ascii="Calibri" w:hAnsi="Calibri" w:cs="Calibri"/>
          <w:sz w:val="22"/>
          <w:szCs w:val="22"/>
        </w:rPr>
        <w:tab/>
      </w:r>
    </w:p>
    <w:p w14:paraId="0C643BD1" w14:textId="52AFDB48" w:rsidR="00003792" w:rsidRPr="002544AA" w:rsidRDefault="00000000" w:rsidP="002544AA">
      <w:pPr>
        <w:rPr>
          <w:rFonts w:ascii="Calibri" w:hAnsi="Calibri" w:cs="Calibri"/>
          <w:sz w:val="22"/>
          <w:szCs w:val="22"/>
        </w:rPr>
      </w:pPr>
    </w:p>
    <w:sectPr w:rsidR="00003792" w:rsidRPr="002544AA" w:rsidSect="005A25FA">
      <w:headerReference w:type="default" r:id="rId8"/>
      <w:footerReference w:type="first" r:id="rId9"/>
      <w:pgSz w:w="11906" w:h="16838" w:code="9"/>
      <w:pgMar w:top="357" w:right="680" w:bottom="35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7F7B" w14:textId="77777777" w:rsidR="008F453A" w:rsidRDefault="008F453A" w:rsidP="00BD4310">
      <w:r>
        <w:separator/>
      </w:r>
    </w:p>
  </w:endnote>
  <w:endnote w:type="continuationSeparator" w:id="0">
    <w:p w14:paraId="421E704A" w14:textId="77777777" w:rsidR="008F453A" w:rsidRDefault="008F453A" w:rsidP="00BD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75F" w14:textId="42FC4ED7" w:rsidR="002425C2" w:rsidRDefault="00BD4310" w:rsidP="002425C2">
    <w:pPr>
      <w:pStyle w:val="Footer"/>
      <w:tabs>
        <w:tab w:val="clear" w:pos="4153"/>
        <w:tab w:val="clear" w:pos="8306"/>
        <w:tab w:val="right" w:pos="10488"/>
      </w:tabs>
      <w:spacing w:before="60"/>
      <w:ind w:left="285"/>
    </w:pPr>
    <w:r>
      <w:rPr>
        <w:color w:val="808080"/>
        <w:sz w:val="16"/>
        <w:szCs w:val="16"/>
      </w:rPr>
      <w:tab/>
      <w:t xml:space="preserve">Last reviewed:  </w:t>
    </w:r>
    <w:r w:rsidR="002544AA">
      <w:rPr>
        <w:color w:val="808080"/>
        <w:sz w:val="16"/>
        <w:szCs w:val="16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2A79" w14:textId="77777777" w:rsidR="008F453A" w:rsidRDefault="008F453A" w:rsidP="00BD4310">
      <w:r>
        <w:separator/>
      </w:r>
    </w:p>
  </w:footnote>
  <w:footnote w:type="continuationSeparator" w:id="0">
    <w:p w14:paraId="5F99C083" w14:textId="77777777" w:rsidR="008F453A" w:rsidRDefault="008F453A" w:rsidP="00BD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A231" w14:textId="77777777" w:rsidR="002425C2" w:rsidRPr="00BD4310" w:rsidRDefault="00000000">
    <w:pPr>
      <w:pStyle w:val="Header"/>
      <w:tabs>
        <w:tab w:val="clear" w:pos="4153"/>
        <w:tab w:val="center" w:pos="708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156E"/>
    <w:multiLevelType w:val="hybridMultilevel"/>
    <w:tmpl w:val="7D6C0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3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F6"/>
    <w:rsid w:val="002544AA"/>
    <w:rsid w:val="002A2F3C"/>
    <w:rsid w:val="002C4A57"/>
    <w:rsid w:val="002C536F"/>
    <w:rsid w:val="00355F55"/>
    <w:rsid w:val="00400C15"/>
    <w:rsid w:val="00592CCD"/>
    <w:rsid w:val="00736FEB"/>
    <w:rsid w:val="007B52E4"/>
    <w:rsid w:val="00877390"/>
    <w:rsid w:val="00882D52"/>
    <w:rsid w:val="008D433E"/>
    <w:rsid w:val="008F453A"/>
    <w:rsid w:val="00A17AC8"/>
    <w:rsid w:val="00AB3C37"/>
    <w:rsid w:val="00B36E15"/>
    <w:rsid w:val="00B46E87"/>
    <w:rsid w:val="00BD4310"/>
    <w:rsid w:val="00BE3E20"/>
    <w:rsid w:val="00C07D9C"/>
    <w:rsid w:val="00CC025C"/>
    <w:rsid w:val="00E17628"/>
    <w:rsid w:val="00E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380EF"/>
  <w15:docId w15:val="{243E02A5-9991-49FA-A197-F0BA26D5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2D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D43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pPr>
      <w:spacing w:after="200" w:line="276" w:lineRule="auto"/>
    </w:pPr>
    <w:rPr>
      <w:rFonts w:ascii="Arial Rounded MT Bold" w:eastAsiaTheme="minorHAnsi" w:hAnsi="Arial Rounded MT Bold" w:cstheme="minorBidi"/>
      <w:color w:val="FFD3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82D52"/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52"/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 w:themeColor="accent1"/>
      </w:pBdr>
      <w:spacing w:after="300"/>
      <w:contextualSpacing/>
    </w:pPr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D52"/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D300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D52"/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D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52"/>
    <w:rPr>
      <w:i/>
      <w:iCs/>
      <w:color w:val="AFAFAF" w:themeColor="text1" w:themeTint="7F"/>
    </w:rPr>
  </w:style>
  <w:style w:type="character" w:customStyle="1" w:styleId="Heading3Char">
    <w:name w:val="Heading 3 Char"/>
    <w:basedOn w:val="DefaultParagraphFont"/>
    <w:link w:val="Heading3"/>
    <w:rsid w:val="00BD431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D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D43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D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3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ette.hermanus\AppData\Local\Microsoft\Windows\Temporary%20Internet%20Files\Content.Outlook\L8TKGLAT\CFT%20Referral%20Form%20TEMPLATE%20-%20Inspiro.dotx" TargetMode="External"/></Relationships>
</file>

<file path=word/theme/theme1.xml><?xml version="1.0" encoding="utf-8"?>
<a:theme xmlns:a="http://schemas.openxmlformats.org/drawingml/2006/main" name="Office Theme">
  <a:themeElements>
    <a:clrScheme name="Inspiro">
      <a:dk1>
        <a:srgbClr val="5F5F5F"/>
      </a:dk1>
      <a:lt1>
        <a:srgbClr val="FFD300"/>
      </a:lt1>
      <a:dk2>
        <a:srgbClr val="5F5F5F"/>
      </a:dk2>
      <a:lt2>
        <a:srgbClr val="FFFFFF"/>
      </a:lt2>
      <a:accent1>
        <a:srgbClr val="5F5F5F"/>
      </a:accent1>
      <a:accent2>
        <a:srgbClr val="FF5800"/>
      </a:accent2>
      <a:accent3>
        <a:srgbClr val="BB0A7E"/>
      </a:accent3>
      <a:accent4>
        <a:srgbClr val="008FC3"/>
      </a:accent4>
      <a:accent5>
        <a:srgbClr val="4BACC6"/>
      </a:accent5>
      <a:accent6>
        <a:srgbClr val="00A47A"/>
      </a:accent6>
      <a:hlink>
        <a:srgbClr val="008FC3"/>
      </a:hlink>
      <a:folHlink>
        <a:srgbClr val="BB0A7E"/>
      </a:folHlink>
    </a:clrScheme>
    <a:fontScheme name="Inspiro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CFT Referral Form TEMPLATE - Inspiro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Ranges Community Health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jeanette.hermanus</dc:creator>
  <cp:lastModifiedBy>Genevieve Hepburn</cp:lastModifiedBy>
  <cp:revision>2</cp:revision>
  <cp:lastPrinted>2023-04-13T04:59:00Z</cp:lastPrinted>
  <dcterms:created xsi:type="dcterms:W3CDTF">2023-04-13T05:12:00Z</dcterms:created>
  <dcterms:modified xsi:type="dcterms:W3CDTF">2023-04-13T05:12:00Z</dcterms:modified>
</cp:coreProperties>
</file>